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17" w:rsidRDefault="00D22060" w:rsidP="00124F17">
      <w:pPr>
        <w:pStyle w:val="NoSpacing"/>
      </w:pPr>
      <w:r>
        <w:t xml:space="preserve">  </w:t>
      </w:r>
      <w:r w:rsidR="00AE229E">
        <w:t xml:space="preserve">          </w:t>
      </w:r>
      <w:r>
        <w:t xml:space="preserve">                 </w:t>
      </w:r>
      <w:r w:rsidR="00124F17">
        <w:t xml:space="preserve">    </w:t>
      </w:r>
    </w:p>
    <w:p w:rsidR="008034C3" w:rsidRDefault="00124F17" w:rsidP="00124F17">
      <w:pPr>
        <w:pStyle w:val="NoSpacing"/>
      </w:pPr>
      <w:r>
        <w:t xml:space="preserve">                  </w:t>
      </w:r>
      <w:r w:rsidR="00EB76A3">
        <w:rPr>
          <w:noProof/>
          <w:lang w:val="en-GB" w:eastAsia="en-GB" w:bidi="ar-SA"/>
        </w:rPr>
        <w:drawing>
          <wp:inline distT="0" distB="0" distL="0" distR="0" wp14:anchorId="188F6DB9" wp14:editId="51711E7C">
            <wp:extent cx="1123950" cy="1297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awley-town-supporters-alli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08" cy="13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DA7B1C">
        <w:tab/>
      </w:r>
      <w:r w:rsidR="00DA7B1C">
        <w:tab/>
      </w:r>
      <w:r w:rsidR="00A14E1E">
        <w:rPr>
          <w:noProof/>
          <w:lang w:val="en-GB" w:eastAsia="en-GB" w:bidi="ar-SA"/>
        </w:rPr>
        <w:drawing>
          <wp:inline distT="0" distB="0" distL="0" distR="0" wp14:anchorId="5046D5CC" wp14:editId="6EF041EF">
            <wp:extent cx="1981200" cy="1009528"/>
            <wp:effectExtent l="0" t="0" r="0" b="635"/>
            <wp:docPr id="1" name="Picture 1" descr="Image result for man united vs crawley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united vs crawley tow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32" cy="10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A3">
        <w:tab/>
        <w:t xml:space="preserve">            </w:t>
      </w:r>
      <w:r w:rsidR="00A14E1E">
        <w:rPr>
          <w:noProof/>
          <w:lang w:val="en-GB" w:eastAsia="en-GB" w:bidi="ar-SA"/>
        </w:rPr>
        <w:drawing>
          <wp:inline distT="0" distB="0" distL="0" distR="0">
            <wp:extent cx="1247987" cy="1295400"/>
            <wp:effectExtent l="0" t="0" r="9525" b="0"/>
            <wp:docPr id="2" name="Picture 2" descr="Image result for COMMUNITY FOUNDATION LOGO CRAWLEY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FOUNDATION LOGO CRAWLEY TOW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A3">
        <w:t xml:space="preserve">      </w:t>
      </w:r>
    </w:p>
    <w:p w:rsidR="008034C3" w:rsidRDefault="008034C3" w:rsidP="00124F17">
      <w:pPr>
        <w:pStyle w:val="NoSpacing"/>
      </w:pPr>
    </w:p>
    <w:p w:rsidR="008034C3" w:rsidRDefault="008034C3" w:rsidP="00124F17">
      <w:pPr>
        <w:pStyle w:val="NoSpacing"/>
      </w:pPr>
    </w:p>
    <w:p w:rsidR="008034C3" w:rsidRPr="00A14E1E" w:rsidRDefault="00A14E1E" w:rsidP="00124F17">
      <w:pPr>
        <w:pStyle w:val="NoSpacing"/>
        <w:rPr>
          <w:sz w:val="36"/>
        </w:rPr>
      </w:pPr>
      <w:r>
        <w:tab/>
      </w:r>
      <w:r>
        <w:rPr>
          <w:sz w:val="36"/>
        </w:rPr>
        <w:t>MAN</w:t>
      </w:r>
      <w:r w:rsidRPr="00A14E1E">
        <w:rPr>
          <w:rFonts w:ascii="Arial" w:hAnsi="Arial" w:cs="Arial"/>
          <w:color w:val="222222"/>
          <w:sz w:val="32"/>
          <w:shd w:val="clear" w:color="auto" w:fill="FFFFFF"/>
        </w:rPr>
        <w:t>C</w:t>
      </w:r>
      <w:r>
        <w:rPr>
          <w:sz w:val="36"/>
        </w:rPr>
        <w:t>HESTER UTD 5</w:t>
      </w:r>
      <w:r w:rsidRPr="00A14E1E">
        <w:rPr>
          <w:sz w:val="36"/>
          <w:vertAlign w:val="superscript"/>
        </w:rPr>
        <w:t>TH</w:t>
      </w:r>
      <w:r>
        <w:rPr>
          <w:sz w:val="36"/>
        </w:rPr>
        <w:t xml:space="preserve"> ANNIVERSARY – 19</w:t>
      </w:r>
      <w:r w:rsidRPr="00A14E1E">
        <w:rPr>
          <w:sz w:val="36"/>
          <w:vertAlign w:val="superscript"/>
        </w:rPr>
        <w:t>TH</w:t>
      </w:r>
      <w:r>
        <w:rPr>
          <w:sz w:val="36"/>
        </w:rPr>
        <w:t xml:space="preserve"> FEBRUARY 2016. </w:t>
      </w:r>
    </w:p>
    <w:p w:rsidR="00AE229E" w:rsidRDefault="00EB76A3" w:rsidP="00AE229E">
      <w:pPr>
        <w:pStyle w:val="NoSpacing"/>
      </w:pPr>
      <w:r>
        <w:t xml:space="preserve">             </w:t>
      </w:r>
      <w:r w:rsidR="00777CC7">
        <w:t xml:space="preserve">                  </w:t>
      </w:r>
      <w:r>
        <w:t xml:space="preserve">                     </w:t>
      </w:r>
      <w:r w:rsidR="00BC79C5">
        <w:t xml:space="preserve">                </w:t>
      </w:r>
      <w:r w:rsidR="00A14E1E">
        <w:t xml:space="preserve">   </w:t>
      </w:r>
    </w:p>
    <w:p w:rsidR="00777CC7" w:rsidRPr="00AE229E" w:rsidRDefault="00AE229E" w:rsidP="00AE229E">
      <w:pPr>
        <w:pStyle w:val="NoSpacing"/>
        <w:ind w:left="3600"/>
        <w:jc w:val="both"/>
      </w:pPr>
      <w:r>
        <w:rPr>
          <w:b/>
          <w:sz w:val="72"/>
        </w:rPr>
        <w:t xml:space="preserve">   </w:t>
      </w:r>
      <w:bookmarkStart w:id="0" w:name="_GoBack"/>
      <w:bookmarkEnd w:id="0"/>
      <w:r w:rsidR="00BC79C5" w:rsidRPr="00BC79C5">
        <w:rPr>
          <w:b/>
          <w:sz w:val="72"/>
        </w:rPr>
        <w:t>Quiz</w:t>
      </w:r>
      <w:r w:rsidR="00E05E1F">
        <w:rPr>
          <w:b/>
          <w:sz w:val="72"/>
        </w:rPr>
        <w:t xml:space="preserve"> </w:t>
      </w:r>
      <w:r w:rsidR="00BC79C5" w:rsidRPr="00BC79C5">
        <w:rPr>
          <w:b/>
          <w:sz w:val="72"/>
        </w:rPr>
        <w:t xml:space="preserve"> Night</w:t>
      </w:r>
    </w:p>
    <w:p w:rsidR="0069369E" w:rsidRPr="00777CC7" w:rsidRDefault="00AE229E" w:rsidP="00777CC7">
      <w:pPr>
        <w:pStyle w:val="NoSpacing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3D698" wp14:editId="4A5C5CF6">
                <wp:simplePos x="0" y="0"/>
                <wp:positionH relativeFrom="margin">
                  <wp:posOffset>186055</wp:posOffset>
                </wp:positionH>
                <wp:positionV relativeFrom="paragraph">
                  <wp:posOffset>96520</wp:posOffset>
                </wp:positionV>
                <wp:extent cx="6724650" cy="7181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802" w:rsidRDefault="00EC4802" w:rsidP="00EC4802">
                            <w:pPr>
                              <w:rPr>
                                <w:noProof/>
                                <w:sz w:val="40"/>
                              </w:rPr>
                            </w:pPr>
                          </w:p>
                          <w:p w:rsidR="00C63CFE" w:rsidRDefault="00EC4802" w:rsidP="002A375D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sz w:val="40"/>
                              </w:rPr>
                              <w:t>TEAM NAME……………………………………………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…………………….</w:t>
                            </w:r>
                          </w:p>
                          <w:p w:rsidR="006A2F9B" w:rsidRPr="00C63CFE" w:rsidRDefault="002A375D" w:rsidP="002A375D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  <w:p w:rsidR="001803EA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EC4802">
                              <w:rPr>
                                <w:noProof/>
                                <w:sz w:val="40"/>
                              </w:rPr>
                              <w:t>TEAM MEMBERS:</w:t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</w:r>
                            <w:r w:rsidRPr="00EC4802">
                              <w:rPr>
                                <w:noProof/>
                                <w:sz w:val="40"/>
                              </w:rPr>
                              <w:tab/>
                              <w:t>PAID</w:t>
                            </w:r>
                            <w:r w:rsidR="00A14E1E">
                              <w:rPr>
                                <w:noProof/>
                                <w:sz w:val="40"/>
                              </w:rPr>
                              <w:tab/>
                              <w:t>VEG.</w:t>
                            </w:r>
                          </w:p>
                          <w:p w:rsidR="006A2F9B" w:rsidRPr="00C870D1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1……………………………………………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6A2F9B" w:rsidRPr="00C870D1" w:rsidRDefault="006A2F9B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2……………………………………………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3……………………………………………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4……………………………………………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5……………………………………………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6……………………………………………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EC4802" w:rsidRPr="00C870D1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7……………………………………………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………………...</w:t>
                            </w:r>
                          </w:p>
                          <w:p w:rsidR="00EC4802" w:rsidRDefault="00EC4802" w:rsidP="00DD2D20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 w:rsidRPr="00C870D1">
                              <w:rPr>
                                <w:noProof/>
                                <w:sz w:val="40"/>
                              </w:rPr>
                              <w:t>8……………………………………………</w:t>
                            </w:r>
                            <w:r w:rsidR="00D94556">
                              <w:rPr>
                                <w:noProof/>
                                <w:sz w:val="40"/>
                              </w:rPr>
                              <w:t>…………………</w:t>
                            </w:r>
                          </w:p>
                          <w:p w:rsidR="006C47EF" w:rsidRPr="00784E09" w:rsidRDefault="006C47EF" w:rsidP="00C870D1">
                            <w:pPr>
                              <w:spacing w:line="240" w:lineRule="auto"/>
                              <w:rPr>
                                <w:noProof/>
                                <w:sz w:val="32"/>
                              </w:rPr>
                            </w:pPr>
                          </w:p>
                          <w:p w:rsidR="00C63CFE" w:rsidRDefault="00C63CFE" w:rsidP="00C870D1">
                            <w:pPr>
                              <w:spacing w:line="240" w:lineRule="auto"/>
                              <w:rPr>
                                <w:noProof/>
                                <w:sz w:val="40"/>
                              </w:rPr>
                            </w:pPr>
                            <w:r w:rsidRPr="00784E09">
                              <w:rPr>
                                <w:noProof/>
                                <w:sz w:val="32"/>
                              </w:rPr>
                              <w:t xml:space="preserve">TEAM 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>APT.</w:t>
                            </w:r>
                            <w:r w:rsidR="00784E09" w:rsidRPr="00784E09">
                              <w:rPr>
                                <w:noProof/>
                                <w:sz w:val="32"/>
                              </w:rPr>
                              <w:t xml:space="preserve"> NAME &amp;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 xml:space="preserve"> 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Pr="00784E09">
                              <w:rPr>
                                <w:noProof/>
                                <w:sz w:val="32"/>
                              </w:rPr>
                              <w:t>ONTA</w:t>
                            </w:r>
                            <w:r w:rsidRPr="00784E09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C</w:t>
                            </w:r>
                            <w:r w:rsidR="00784E09" w:rsidRPr="00784E09">
                              <w:rPr>
                                <w:noProof/>
                                <w:sz w:val="32"/>
                              </w:rPr>
                              <w:t>T NO</w:t>
                            </w:r>
                            <w:r w:rsidR="00784E09">
                              <w:rPr>
                                <w:noProof/>
                                <w:sz w:val="40"/>
                              </w:rPr>
                              <w:t>………………………………………</w:t>
                            </w:r>
                          </w:p>
                          <w:p w:rsidR="00C870D1" w:rsidRDefault="00C870D1" w:rsidP="00C870D1">
                            <w:pPr>
                              <w:spacing w:line="240" w:lineRule="auto"/>
                              <w:rPr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t>Please advise if a vegetarian option is required.</w:t>
                            </w:r>
                          </w:p>
                          <w:p w:rsidR="00C63CFE" w:rsidRDefault="00C63CFE" w:rsidP="00C870D1">
                            <w:pPr>
                              <w:spacing w:line="240" w:lineRule="auto"/>
                              <w:rPr>
                                <w:noProof/>
                                <w:sz w:val="52"/>
                              </w:rPr>
                            </w:pPr>
                          </w:p>
                          <w:p w:rsidR="00DD2D20" w:rsidRDefault="00DD2D20" w:rsidP="00E31843">
                            <w:pPr>
                              <w:jc w:val="center"/>
                              <w:rPr>
                                <w:noProof/>
                                <w:sz w:val="52"/>
                              </w:rPr>
                            </w:pPr>
                          </w:p>
                          <w:p w:rsidR="00DD2D20" w:rsidRPr="00DA7B1C" w:rsidRDefault="00DD2D20" w:rsidP="00DD2D20">
                            <w:pPr>
                              <w:rPr>
                                <w:noProof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.65pt;margin-top:7.6pt;width:529.5pt;height:56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" filled="f" stroked="f">
                <v:textbox>
                  <w:txbxContent>
                    <w:p w:rsidR="00EC4802" w:rsidRDefault="00EC4802" w:rsidP="00EC4802">
                      <w:pPr>
                        <w:rPr>
                          <w:noProof/>
                          <w:sz w:val="40"/>
                        </w:rPr>
                      </w:pPr>
                    </w:p>
                    <w:p w:rsidR="00C63CFE" w:rsidRDefault="00EC4802" w:rsidP="002A375D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sz w:val="40"/>
                        </w:rPr>
                        <w:t>TEAM NAME……………………………………………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…………………….</w:t>
                      </w:r>
                    </w:p>
                    <w:p w:rsidR="006A2F9B" w:rsidRPr="00C63CFE" w:rsidRDefault="002A375D" w:rsidP="002A375D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color w:val="FF0000"/>
                          <w:sz w:val="40"/>
                        </w:rPr>
                        <w:t xml:space="preserve"> </w:t>
                      </w:r>
                    </w:p>
                    <w:p w:rsidR="001803EA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EC4802">
                        <w:rPr>
                          <w:noProof/>
                          <w:sz w:val="40"/>
                        </w:rPr>
                        <w:t>TEAM MEMBERS:</w:t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</w:r>
                      <w:r w:rsidRPr="00EC4802">
                        <w:rPr>
                          <w:noProof/>
                          <w:sz w:val="40"/>
                        </w:rPr>
                        <w:tab/>
                        <w:t>PAID</w:t>
                      </w:r>
                      <w:r w:rsidR="00A14E1E">
                        <w:rPr>
                          <w:noProof/>
                          <w:sz w:val="40"/>
                        </w:rPr>
                        <w:tab/>
                        <w:t>VEG.</w:t>
                      </w:r>
                    </w:p>
                    <w:p w:rsidR="006A2F9B" w:rsidRPr="00C870D1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1……………………………………………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6A2F9B" w:rsidRPr="00C870D1" w:rsidRDefault="006A2F9B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2……………………………………………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3……………………………………………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4……………………………………………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5……………………………………………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6……………………………………………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EC4802" w:rsidRPr="00C870D1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7……………………………………………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………………...</w:t>
                      </w:r>
                    </w:p>
                    <w:p w:rsidR="00EC4802" w:rsidRDefault="00EC4802" w:rsidP="00DD2D20">
                      <w:pPr>
                        <w:rPr>
                          <w:noProof/>
                          <w:sz w:val="40"/>
                        </w:rPr>
                      </w:pPr>
                      <w:r w:rsidRPr="00C870D1">
                        <w:rPr>
                          <w:noProof/>
                          <w:sz w:val="40"/>
                        </w:rPr>
                        <w:t>8……………………………………………</w:t>
                      </w:r>
                      <w:r w:rsidR="00D94556">
                        <w:rPr>
                          <w:noProof/>
                          <w:sz w:val="40"/>
                        </w:rPr>
                        <w:t>…………………</w:t>
                      </w:r>
                    </w:p>
                    <w:p w:rsidR="006C47EF" w:rsidRPr="00784E09" w:rsidRDefault="006C47EF" w:rsidP="00C870D1">
                      <w:pPr>
                        <w:spacing w:line="240" w:lineRule="auto"/>
                        <w:rPr>
                          <w:noProof/>
                          <w:sz w:val="32"/>
                        </w:rPr>
                      </w:pPr>
                    </w:p>
                    <w:p w:rsidR="00C63CFE" w:rsidRDefault="00C63CFE" w:rsidP="00C870D1">
                      <w:pPr>
                        <w:spacing w:line="240" w:lineRule="auto"/>
                        <w:rPr>
                          <w:noProof/>
                          <w:sz w:val="40"/>
                        </w:rPr>
                      </w:pPr>
                      <w:r w:rsidRPr="00784E09">
                        <w:rPr>
                          <w:noProof/>
                          <w:sz w:val="32"/>
                        </w:rPr>
                        <w:t xml:space="preserve">TEAM 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Pr="00784E09">
                        <w:rPr>
                          <w:noProof/>
                          <w:sz w:val="32"/>
                        </w:rPr>
                        <w:t>APT.</w:t>
                      </w:r>
                      <w:r w:rsidR="00784E09" w:rsidRPr="00784E09">
                        <w:rPr>
                          <w:noProof/>
                          <w:sz w:val="32"/>
                        </w:rPr>
                        <w:t xml:space="preserve"> NAME &amp;</w:t>
                      </w:r>
                      <w:r w:rsidRPr="00784E09">
                        <w:rPr>
                          <w:noProof/>
                          <w:sz w:val="32"/>
                        </w:rPr>
                        <w:t xml:space="preserve"> 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Pr="00784E09">
                        <w:rPr>
                          <w:noProof/>
                          <w:sz w:val="32"/>
                        </w:rPr>
                        <w:t>ONTA</w:t>
                      </w:r>
                      <w:r w:rsidRPr="00784E09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C</w:t>
                      </w:r>
                      <w:r w:rsidR="00784E09" w:rsidRPr="00784E09">
                        <w:rPr>
                          <w:noProof/>
                          <w:sz w:val="32"/>
                        </w:rPr>
                        <w:t>T NO</w:t>
                      </w:r>
                      <w:r w:rsidR="00784E09">
                        <w:rPr>
                          <w:noProof/>
                          <w:sz w:val="40"/>
                        </w:rPr>
                        <w:t>………………………………………</w:t>
                      </w:r>
                    </w:p>
                    <w:p w:rsidR="00C870D1" w:rsidRDefault="00C870D1" w:rsidP="00C870D1">
                      <w:pPr>
                        <w:spacing w:line="240" w:lineRule="auto"/>
                        <w:rPr>
                          <w:noProof/>
                          <w:sz w:val="40"/>
                        </w:rPr>
                      </w:pPr>
                      <w:r>
                        <w:rPr>
                          <w:noProof/>
                          <w:sz w:val="40"/>
                        </w:rPr>
                        <w:t>Please advise if a vegetarian option is required.</w:t>
                      </w:r>
                    </w:p>
                    <w:p w:rsidR="00C63CFE" w:rsidRDefault="00C63CFE" w:rsidP="00C870D1">
                      <w:pPr>
                        <w:spacing w:line="240" w:lineRule="auto"/>
                        <w:rPr>
                          <w:noProof/>
                          <w:sz w:val="52"/>
                        </w:rPr>
                      </w:pPr>
                    </w:p>
                    <w:p w:rsidR="00DD2D20" w:rsidRDefault="00DD2D20" w:rsidP="00E31843">
                      <w:pPr>
                        <w:jc w:val="center"/>
                        <w:rPr>
                          <w:noProof/>
                          <w:sz w:val="52"/>
                        </w:rPr>
                      </w:pPr>
                    </w:p>
                    <w:p w:rsidR="00DD2D20" w:rsidRPr="00DA7B1C" w:rsidRDefault="00DD2D20" w:rsidP="00DD2D20">
                      <w:pPr>
                        <w:rPr>
                          <w:noProof/>
                          <w:color w:val="FF000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4C3">
        <w:t xml:space="preserve">            </w:t>
      </w:r>
      <w:r w:rsidR="00777CC7">
        <w:t xml:space="preserve">                          </w:t>
      </w:r>
      <w:r w:rsidR="008034C3">
        <w:t xml:space="preserve">         </w:t>
      </w:r>
      <w:r w:rsidR="00124F17">
        <w:t xml:space="preserve"> </w:t>
      </w:r>
      <w:r w:rsidR="008034C3">
        <w:t xml:space="preserve">     </w:t>
      </w:r>
      <w:r w:rsidR="00124F17">
        <w:t xml:space="preserve">  </w:t>
      </w:r>
    </w:p>
    <w:p w:rsidR="003D153F" w:rsidRPr="002C429B" w:rsidRDefault="003D153F" w:rsidP="00A746E5">
      <w:pPr>
        <w:pStyle w:val="NoSpacing"/>
        <w:jc w:val="center"/>
        <w:rPr>
          <w:b/>
          <w:color w:val="000000" w:themeColor="text1"/>
          <w:sz w:val="16"/>
          <w:szCs w:val="16"/>
        </w:rPr>
      </w:pPr>
    </w:p>
    <w:sectPr w:rsidR="003D153F" w:rsidRPr="002C429B" w:rsidSect="004B6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397" w:bottom="397" w:left="397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A5" w:rsidRDefault="006F07A5" w:rsidP="00923210">
      <w:pPr>
        <w:spacing w:after="0" w:line="240" w:lineRule="auto"/>
      </w:pPr>
      <w:r>
        <w:separator/>
      </w:r>
    </w:p>
  </w:endnote>
  <w:endnote w:type="continuationSeparator" w:id="0">
    <w:p w:rsidR="006F07A5" w:rsidRDefault="006F07A5" w:rsidP="0092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C7" w:rsidRDefault="00777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C7" w:rsidRDefault="00777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C7" w:rsidRDefault="00777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A5" w:rsidRDefault="006F07A5" w:rsidP="00923210">
      <w:pPr>
        <w:spacing w:after="0" w:line="240" w:lineRule="auto"/>
      </w:pPr>
      <w:r>
        <w:separator/>
      </w:r>
    </w:p>
  </w:footnote>
  <w:footnote w:type="continuationSeparator" w:id="0">
    <w:p w:rsidR="006F07A5" w:rsidRDefault="006F07A5" w:rsidP="0092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E" w:rsidRDefault="00693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E" w:rsidRDefault="00693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E" w:rsidRDefault="00693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21"/>
    <w:rsid w:val="00032AF0"/>
    <w:rsid w:val="0007566F"/>
    <w:rsid w:val="00124F17"/>
    <w:rsid w:val="00126F2A"/>
    <w:rsid w:val="00145B55"/>
    <w:rsid w:val="001803EA"/>
    <w:rsid w:val="001954E3"/>
    <w:rsid w:val="001C49E2"/>
    <w:rsid w:val="002054E2"/>
    <w:rsid w:val="002130F5"/>
    <w:rsid w:val="0029334B"/>
    <w:rsid w:val="002A375D"/>
    <w:rsid w:val="002B698D"/>
    <w:rsid w:val="002C099A"/>
    <w:rsid w:val="002C429B"/>
    <w:rsid w:val="002E1E48"/>
    <w:rsid w:val="002E3EA8"/>
    <w:rsid w:val="00307106"/>
    <w:rsid w:val="003164B8"/>
    <w:rsid w:val="00337FD1"/>
    <w:rsid w:val="003565BF"/>
    <w:rsid w:val="00380803"/>
    <w:rsid w:val="003A21FD"/>
    <w:rsid w:val="003D153F"/>
    <w:rsid w:val="003E4C95"/>
    <w:rsid w:val="0040399A"/>
    <w:rsid w:val="004B65FF"/>
    <w:rsid w:val="004D3561"/>
    <w:rsid w:val="004F1B1F"/>
    <w:rsid w:val="00535C09"/>
    <w:rsid w:val="00560722"/>
    <w:rsid w:val="00562267"/>
    <w:rsid w:val="005738BE"/>
    <w:rsid w:val="005C1FBB"/>
    <w:rsid w:val="005D58AD"/>
    <w:rsid w:val="006277A4"/>
    <w:rsid w:val="00667226"/>
    <w:rsid w:val="00672A0E"/>
    <w:rsid w:val="006876DC"/>
    <w:rsid w:val="0069369E"/>
    <w:rsid w:val="006A2F9B"/>
    <w:rsid w:val="006A6842"/>
    <w:rsid w:val="006C47EF"/>
    <w:rsid w:val="006F07A5"/>
    <w:rsid w:val="006F4975"/>
    <w:rsid w:val="006F5B5E"/>
    <w:rsid w:val="00743537"/>
    <w:rsid w:val="00757DE6"/>
    <w:rsid w:val="00777CC7"/>
    <w:rsid w:val="00784E09"/>
    <w:rsid w:val="0079053C"/>
    <w:rsid w:val="007A6387"/>
    <w:rsid w:val="008034C3"/>
    <w:rsid w:val="008202BC"/>
    <w:rsid w:val="00844EFE"/>
    <w:rsid w:val="008507C0"/>
    <w:rsid w:val="0085137F"/>
    <w:rsid w:val="00863D6F"/>
    <w:rsid w:val="008C0AE7"/>
    <w:rsid w:val="008E7436"/>
    <w:rsid w:val="00904FA0"/>
    <w:rsid w:val="00923210"/>
    <w:rsid w:val="0094073D"/>
    <w:rsid w:val="00954B53"/>
    <w:rsid w:val="0096230D"/>
    <w:rsid w:val="0097015E"/>
    <w:rsid w:val="009E3137"/>
    <w:rsid w:val="00A14E1E"/>
    <w:rsid w:val="00A631BC"/>
    <w:rsid w:val="00A746E5"/>
    <w:rsid w:val="00AA6A54"/>
    <w:rsid w:val="00AE229E"/>
    <w:rsid w:val="00B43995"/>
    <w:rsid w:val="00B6704B"/>
    <w:rsid w:val="00B70F5A"/>
    <w:rsid w:val="00BC79C5"/>
    <w:rsid w:val="00C36573"/>
    <w:rsid w:val="00C50F68"/>
    <w:rsid w:val="00C63CFE"/>
    <w:rsid w:val="00C74421"/>
    <w:rsid w:val="00C8189C"/>
    <w:rsid w:val="00C870D1"/>
    <w:rsid w:val="00CB0D26"/>
    <w:rsid w:val="00D22060"/>
    <w:rsid w:val="00D26E6C"/>
    <w:rsid w:val="00D51C48"/>
    <w:rsid w:val="00D51C4A"/>
    <w:rsid w:val="00D675D1"/>
    <w:rsid w:val="00D94556"/>
    <w:rsid w:val="00DA7B1C"/>
    <w:rsid w:val="00DC08B1"/>
    <w:rsid w:val="00DC0DD3"/>
    <w:rsid w:val="00DD2D20"/>
    <w:rsid w:val="00DE0CCB"/>
    <w:rsid w:val="00E010F5"/>
    <w:rsid w:val="00E039B2"/>
    <w:rsid w:val="00E05E1F"/>
    <w:rsid w:val="00E31843"/>
    <w:rsid w:val="00E32C24"/>
    <w:rsid w:val="00E53219"/>
    <w:rsid w:val="00E6779F"/>
    <w:rsid w:val="00E85DC4"/>
    <w:rsid w:val="00EA0EA4"/>
    <w:rsid w:val="00EB76A3"/>
    <w:rsid w:val="00EC4802"/>
    <w:rsid w:val="00EC4872"/>
    <w:rsid w:val="00ED0AF4"/>
    <w:rsid w:val="00EE3643"/>
    <w:rsid w:val="00F40D6D"/>
    <w:rsid w:val="00F61D4E"/>
    <w:rsid w:val="00F76BAC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6F"/>
  </w:style>
  <w:style w:type="paragraph" w:styleId="Heading1">
    <w:name w:val="heading 1"/>
    <w:basedOn w:val="Normal"/>
    <w:next w:val="Normal"/>
    <w:link w:val="Heading1Char"/>
    <w:uiPriority w:val="9"/>
    <w:qFormat/>
    <w:rsid w:val="00863D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D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D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D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D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D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D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D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D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2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63D6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32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2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21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2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210"/>
  </w:style>
  <w:style w:type="paragraph" w:styleId="Footer">
    <w:name w:val="footer"/>
    <w:basedOn w:val="Normal"/>
    <w:link w:val="FooterChar"/>
    <w:uiPriority w:val="99"/>
    <w:unhideWhenUsed/>
    <w:rsid w:val="0092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10"/>
  </w:style>
  <w:style w:type="character" w:styleId="Hyperlink">
    <w:name w:val="Hyperlink"/>
    <w:basedOn w:val="DefaultParagraphFont"/>
    <w:uiPriority w:val="99"/>
    <w:unhideWhenUsed/>
    <w:rsid w:val="00CB0D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D6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D6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D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D6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D6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D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D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D6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D6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D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D6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D6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3D6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63D6F"/>
    <w:rPr>
      <w:b/>
      <w:bCs/>
    </w:rPr>
  </w:style>
  <w:style w:type="character" w:styleId="Emphasis">
    <w:name w:val="Emphasis"/>
    <w:uiPriority w:val="20"/>
    <w:qFormat/>
    <w:rsid w:val="00863D6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863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D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3D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D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D6F"/>
    <w:rPr>
      <w:i/>
      <w:iCs/>
    </w:rPr>
  </w:style>
  <w:style w:type="character" w:styleId="SubtleEmphasis">
    <w:name w:val="Subtle Emphasis"/>
    <w:uiPriority w:val="19"/>
    <w:qFormat/>
    <w:rsid w:val="00863D6F"/>
    <w:rPr>
      <w:i/>
      <w:iCs/>
    </w:rPr>
  </w:style>
  <w:style w:type="character" w:styleId="IntenseEmphasis">
    <w:name w:val="Intense Emphasis"/>
    <w:uiPriority w:val="21"/>
    <w:qFormat/>
    <w:rsid w:val="00863D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3D6F"/>
    <w:rPr>
      <w:smallCaps/>
    </w:rPr>
  </w:style>
  <w:style w:type="character" w:styleId="IntenseReference">
    <w:name w:val="Intense Reference"/>
    <w:uiPriority w:val="32"/>
    <w:qFormat/>
    <w:rsid w:val="00863D6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63D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D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B65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6F"/>
  </w:style>
  <w:style w:type="paragraph" w:styleId="Heading1">
    <w:name w:val="heading 1"/>
    <w:basedOn w:val="Normal"/>
    <w:next w:val="Normal"/>
    <w:link w:val="Heading1Char"/>
    <w:uiPriority w:val="9"/>
    <w:qFormat/>
    <w:rsid w:val="00863D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D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D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D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D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D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D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D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D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2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63D6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32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2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21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2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210"/>
  </w:style>
  <w:style w:type="paragraph" w:styleId="Footer">
    <w:name w:val="footer"/>
    <w:basedOn w:val="Normal"/>
    <w:link w:val="FooterChar"/>
    <w:uiPriority w:val="99"/>
    <w:unhideWhenUsed/>
    <w:rsid w:val="0092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10"/>
  </w:style>
  <w:style w:type="character" w:styleId="Hyperlink">
    <w:name w:val="Hyperlink"/>
    <w:basedOn w:val="DefaultParagraphFont"/>
    <w:uiPriority w:val="99"/>
    <w:unhideWhenUsed/>
    <w:rsid w:val="00CB0D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D6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D6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D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D6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D6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D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D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D6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D6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D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D6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D6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3D6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63D6F"/>
    <w:rPr>
      <w:b/>
      <w:bCs/>
    </w:rPr>
  </w:style>
  <w:style w:type="character" w:styleId="Emphasis">
    <w:name w:val="Emphasis"/>
    <w:uiPriority w:val="20"/>
    <w:qFormat/>
    <w:rsid w:val="00863D6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863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D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3D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D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D6F"/>
    <w:rPr>
      <w:i/>
      <w:iCs/>
    </w:rPr>
  </w:style>
  <w:style w:type="character" w:styleId="SubtleEmphasis">
    <w:name w:val="Subtle Emphasis"/>
    <w:uiPriority w:val="19"/>
    <w:qFormat/>
    <w:rsid w:val="00863D6F"/>
    <w:rPr>
      <w:i/>
      <w:iCs/>
    </w:rPr>
  </w:style>
  <w:style w:type="character" w:styleId="IntenseEmphasis">
    <w:name w:val="Intense Emphasis"/>
    <w:uiPriority w:val="21"/>
    <w:qFormat/>
    <w:rsid w:val="00863D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3D6F"/>
    <w:rPr>
      <w:smallCaps/>
    </w:rPr>
  </w:style>
  <w:style w:type="character" w:styleId="IntenseReference">
    <w:name w:val="Intense Reference"/>
    <w:uiPriority w:val="32"/>
    <w:qFormat/>
    <w:rsid w:val="00863D6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63D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D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B65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sue\Desktop\Away%20Travel%20CT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B1DD8-642A-4784-A211-48A61790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Away Travel CTSA</Template>
  <TotalTime>57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Palmer</dc:creator>
  <cp:lastModifiedBy>Carol</cp:lastModifiedBy>
  <cp:revision>8</cp:revision>
  <cp:lastPrinted>2016-01-07T12:53:00Z</cp:lastPrinted>
  <dcterms:created xsi:type="dcterms:W3CDTF">2016-01-07T12:01:00Z</dcterms:created>
  <dcterms:modified xsi:type="dcterms:W3CDTF">2016-01-08T12:29:00Z</dcterms:modified>
</cp:coreProperties>
</file>