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17" w:rsidRDefault="00D22060" w:rsidP="00124F17">
      <w:pPr>
        <w:pStyle w:val="NoSpacing"/>
      </w:pPr>
      <w:r>
        <w:t xml:space="preserve">  </w:t>
      </w:r>
      <w:r w:rsidR="00AE229E">
        <w:t xml:space="preserve">          </w:t>
      </w:r>
      <w:r>
        <w:t xml:space="preserve">                 </w:t>
      </w:r>
      <w:r w:rsidR="00124F17">
        <w:t xml:space="preserve">    </w:t>
      </w:r>
    </w:p>
    <w:p w:rsidR="008034C3" w:rsidRDefault="008F141E" w:rsidP="00124F17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36576" distB="36576" distL="36576" distR="36576" simplePos="0" relativeHeight="251667456" behindDoc="0" locked="0" layoutInCell="1" allowOverlap="1" wp14:anchorId="6BBA9F8C" wp14:editId="7187B571">
            <wp:simplePos x="0" y="0"/>
            <wp:positionH relativeFrom="column">
              <wp:posOffset>5584825</wp:posOffset>
            </wp:positionH>
            <wp:positionV relativeFrom="paragraph">
              <wp:posOffset>102870</wp:posOffset>
            </wp:positionV>
            <wp:extent cx="1082040" cy="1082040"/>
            <wp:effectExtent l="0" t="0" r="3810" b="3810"/>
            <wp:wrapNone/>
            <wp:docPr id="3" name="Picture 3" descr="Crawley_Town_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wley_Town_F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36576" distB="36576" distL="36576" distR="36576" simplePos="0" relativeHeight="251669504" behindDoc="0" locked="0" layoutInCell="1" allowOverlap="1" wp14:anchorId="7D2A55BB" wp14:editId="5C27D4ED">
            <wp:simplePos x="0" y="0"/>
            <wp:positionH relativeFrom="column">
              <wp:posOffset>3931920</wp:posOffset>
            </wp:positionH>
            <wp:positionV relativeFrom="paragraph">
              <wp:posOffset>142875</wp:posOffset>
            </wp:positionV>
            <wp:extent cx="1016635" cy="1016635"/>
            <wp:effectExtent l="0" t="0" r="0" b="0"/>
            <wp:wrapNone/>
            <wp:docPr id="4" name="Picture 4" descr="sunshine for sunm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for sunm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17">
        <w:t xml:space="preserve">                 </w:t>
      </w:r>
      <w:r>
        <w:rPr>
          <w:noProof/>
          <w:lang w:val="en-GB" w:eastAsia="en-GB" w:bidi="ar-SA"/>
        </w:rPr>
        <w:drawing>
          <wp:inline distT="0" distB="0" distL="0" distR="0" wp14:anchorId="41B23921" wp14:editId="6D46809A">
            <wp:extent cx="1173480" cy="11873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wley-town-supporters-alli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91" cy="118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F17">
        <w:t xml:space="preserve">                </w:t>
      </w:r>
      <w:r w:rsidR="00DA7B1C">
        <w:tab/>
      </w:r>
      <w:r w:rsidR="00A14E1E">
        <w:rPr>
          <w:noProof/>
          <w:lang w:val="en-GB" w:eastAsia="en-GB" w:bidi="ar-SA"/>
        </w:rPr>
        <w:drawing>
          <wp:inline distT="0" distB="0" distL="0" distR="0" wp14:anchorId="6023FDEF" wp14:editId="5FD19430">
            <wp:extent cx="928279" cy="101041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united vs crawley tow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79" cy="10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A3">
        <w:tab/>
        <w:t xml:space="preserve">                  </w:t>
      </w:r>
    </w:p>
    <w:p w:rsidR="008034C3" w:rsidRDefault="008034C3" w:rsidP="00124F17">
      <w:pPr>
        <w:pStyle w:val="NoSpacing"/>
      </w:pPr>
    </w:p>
    <w:p w:rsidR="008034C3" w:rsidRDefault="008034C3" w:rsidP="00124F17">
      <w:pPr>
        <w:pStyle w:val="NoSpacing"/>
      </w:pPr>
    </w:p>
    <w:p w:rsidR="008034C3" w:rsidRPr="008F141E" w:rsidRDefault="008F141E" w:rsidP="00124F17">
      <w:pPr>
        <w:pStyle w:val="NoSpacing"/>
        <w:rPr>
          <w:b/>
          <w:sz w:val="36"/>
        </w:rPr>
      </w:pPr>
      <w:r>
        <w:t xml:space="preserve">      </w:t>
      </w:r>
      <w:r w:rsidRPr="008F141E">
        <w:rPr>
          <w:b/>
          <w:sz w:val="36"/>
        </w:rPr>
        <w:t>CTSA ANNUAL QUIZ NIGHT FUNDRAISER – 9TH FEBRUARY 2017</w:t>
      </w:r>
      <w:r w:rsidR="00A14E1E" w:rsidRPr="008F141E">
        <w:rPr>
          <w:b/>
          <w:sz w:val="36"/>
        </w:rPr>
        <w:t xml:space="preserve">. </w:t>
      </w:r>
    </w:p>
    <w:p w:rsidR="00AE229E" w:rsidRDefault="00EB76A3" w:rsidP="00AE229E">
      <w:pPr>
        <w:pStyle w:val="NoSpacing"/>
      </w:pPr>
      <w:r>
        <w:t xml:space="preserve">             </w:t>
      </w:r>
      <w:r w:rsidR="00777CC7">
        <w:t xml:space="preserve">                  </w:t>
      </w:r>
      <w:r>
        <w:t xml:space="preserve">                     </w:t>
      </w:r>
      <w:r w:rsidR="00BC79C5">
        <w:t xml:space="preserve">                </w:t>
      </w:r>
      <w:r w:rsidR="00A14E1E">
        <w:t xml:space="preserve">   </w:t>
      </w:r>
    </w:p>
    <w:p w:rsidR="00777CC7" w:rsidRPr="00AE229E" w:rsidRDefault="00AE229E" w:rsidP="00AE229E">
      <w:pPr>
        <w:pStyle w:val="NoSpacing"/>
        <w:ind w:left="3600"/>
        <w:jc w:val="both"/>
      </w:pPr>
      <w:r>
        <w:rPr>
          <w:b/>
          <w:sz w:val="72"/>
        </w:rPr>
        <w:t xml:space="preserve">   </w:t>
      </w:r>
    </w:p>
    <w:p w:rsidR="0069369E" w:rsidRPr="00777CC7" w:rsidRDefault="00AE229E" w:rsidP="00777CC7">
      <w:pPr>
        <w:pStyle w:val="NoSpacing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3D698" wp14:editId="4A5C5CF6">
                <wp:simplePos x="0" y="0"/>
                <wp:positionH relativeFrom="margin">
                  <wp:posOffset>186055</wp:posOffset>
                </wp:positionH>
                <wp:positionV relativeFrom="paragraph">
                  <wp:posOffset>96520</wp:posOffset>
                </wp:positionV>
                <wp:extent cx="6724650" cy="7181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802" w:rsidRDefault="00EC4802" w:rsidP="00EC4802">
                            <w:pPr>
                              <w:rPr>
                                <w:noProof/>
                                <w:sz w:val="40"/>
                              </w:rPr>
                            </w:pPr>
                          </w:p>
                          <w:p w:rsidR="00C63CFE" w:rsidRDefault="00EC4802" w:rsidP="002A375D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sz w:val="40"/>
                              </w:rPr>
                              <w:t>TEAM NAME……………………………………………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…………………….</w:t>
                            </w:r>
                          </w:p>
                          <w:p w:rsidR="006A2F9B" w:rsidRPr="00C63CFE" w:rsidRDefault="002A375D" w:rsidP="002A375D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1803EA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sz w:val="40"/>
                              </w:rPr>
                              <w:t>TEAM MEMBERS:</w:t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  <w:t>PAID</w:t>
                            </w:r>
                            <w:r w:rsidR="00A14E1E">
                              <w:rPr>
                                <w:noProof/>
                                <w:sz w:val="40"/>
                              </w:rPr>
                              <w:tab/>
                              <w:t>VEG.</w:t>
                            </w:r>
                          </w:p>
                          <w:p w:rsidR="006A2F9B" w:rsidRPr="00C870D1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1……………………………………………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6A2F9B" w:rsidRPr="00C870D1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2……………………………………………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3……………………………………………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4……………………………………………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5……………………………………………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6……………………………………………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7……………………………………………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………………...</w:t>
                            </w:r>
                          </w:p>
                          <w:p w:rsidR="00EC4802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8……………………………………………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6C47EF" w:rsidRPr="00784E09" w:rsidRDefault="006C47EF" w:rsidP="00C870D1">
                            <w:pPr>
                              <w:spacing w:line="240" w:lineRule="auto"/>
                              <w:rPr>
                                <w:noProof/>
                                <w:sz w:val="32"/>
                              </w:rPr>
                            </w:pPr>
                          </w:p>
                          <w:p w:rsidR="00C63CFE" w:rsidRDefault="00C63CFE" w:rsidP="00C870D1">
                            <w:pPr>
                              <w:spacing w:line="240" w:lineRule="auto"/>
                              <w:rPr>
                                <w:noProof/>
                                <w:sz w:val="40"/>
                              </w:rPr>
                            </w:pPr>
                            <w:r w:rsidRPr="00784E09">
                              <w:rPr>
                                <w:noProof/>
                                <w:sz w:val="32"/>
                              </w:rPr>
                              <w:t xml:space="preserve">TEAM 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>APT.</w:t>
                            </w:r>
                            <w:r w:rsidR="00784E09" w:rsidRPr="00784E09">
                              <w:rPr>
                                <w:noProof/>
                                <w:sz w:val="32"/>
                              </w:rPr>
                              <w:t xml:space="preserve"> NAME &amp;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>ONTA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="00784E09" w:rsidRPr="00784E09">
                              <w:rPr>
                                <w:noProof/>
                                <w:sz w:val="32"/>
                              </w:rPr>
                              <w:t>T NO</w:t>
                            </w:r>
                            <w:r w:rsidR="00784E09">
                              <w:rPr>
                                <w:noProof/>
                                <w:sz w:val="40"/>
                              </w:rPr>
                              <w:t>………………………………………</w:t>
                            </w:r>
                          </w:p>
                          <w:p w:rsidR="00C870D1" w:rsidRDefault="00C870D1" w:rsidP="00C870D1">
                            <w:pPr>
                              <w:spacing w:line="240" w:lineRule="auto"/>
                              <w:rPr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t>Please advise if a vegetarian option is required.</w:t>
                            </w:r>
                          </w:p>
                          <w:p w:rsidR="00C63CFE" w:rsidRDefault="00C63CFE" w:rsidP="00C870D1">
                            <w:pPr>
                              <w:spacing w:line="240" w:lineRule="auto"/>
                              <w:rPr>
                                <w:noProof/>
                                <w:sz w:val="52"/>
                              </w:rPr>
                            </w:pPr>
                          </w:p>
                          <w:p w:rsidR="00DD2D20" w:rsidRDefault="00DD2D20" w:rsidP="00E31843">
                            <w:pPr>
                              <w:jc w:val="center"/>
                              <w:rPr>
                                <w:noProof/>
                                <w:sz w:val="52"/>
                              </w:rPr>
                            </w:pPr>
                          </w:p>
                          <w:p w:rsidR="00DD2D20" w:rsidRPr="00DA7B1C" w:rsidRDefault="00DD2D20" w:rsidP="00DD2D20">
                            <w:pPr>
                              <w:rPr>
                                <w:noProof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D69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65pt;margin-top:7.6pt;width:529.5pt;height:56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" filled="f" stroked="f">
                <v:textbox>
                  <w:txbxContent>
                    <w:p w:rsidR="00EC4802" w:rsidRDefault="00EC4802" w:rsidP="00EC4802">
                      <w:pPr>
                        <w:rPr>
                          <w:noProof/>
                          <w:sz w:val="40"/>
                        </w:rPr>
                      </w:pPr>
                    </w:p>
                    <w:p w:rsidR="00C63CFE" w:rsidRDefault="00EC4802" w:rsidP="002A375D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sz w:val="40"/>
                        </w:rPr>
                        <w:t>TEAM NAME……………………………………………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…………………….</w:t>
                      </w:r>
                    </w:p>
                    <w:p w:rsidR="006A2F9B" w:rsidRPr="00C63CFE" w:rsidRDefault="002A375D" w:rsidP="002A375D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color w:val="FF0000"/>
                          <w:sz w:val="40"/>
                        </w:rPr>
                        <w:t xml:space="preserve"> </w:t>
                      </w:r>
                    </w:p>
                    <w:p w:rsidR="001803EA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sz w:val="40"/>
                        </w:rPr>
                        <w:t>TEAM MEMBERS:</w:t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  <w:t>PAID</w:t>
                      </w:r>
                      <w:r w:rsidR="00A14E1E">
                        <w:rPr>
                          <w:noProof/>
                          <w:sz w:val="40"/>
                        </w:rPr>
                        <w:tab/>
                        <w:t>VEG.</w:t>
                      </w:r>
                    </w:p>
                    <w:p w:rsidR="006A2F9B" w:rsidRPr="00C870D1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1……………………………………………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6A2F9B" w:rsidRPr="00C870D1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2……………………………………………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3……………………………………………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4……………………………………………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5……………………………………………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6……………………………………………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7……………………………………………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………………...</w:t>
                      </w:r>
                    </w:p>
                    <w:p w:rsidR="00EC4802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8……………………………………………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6C47EF" w:rsidRPr="00784E09" w:rsidRDefault="006C47EF" w:rsidP="00C870D1">
                      <w:pPr>
                        <w:spacing w:line="240" w:lineRule="auto"/>
                        <w:rPr>
                          <w:noProof/>
                          <w:sz w:val="32"/>
                        </w:rPr>
                      </w:pPr>
                    </w:p>
                    <w:p w:rsidR="00C63CFE" w:rsidRDefault="00C63CFE" w:rsidP="00C870D1">
                      <w:pPr>
                        <w:spacing w:line="240" w:lineRule="auto"/>
                        <w:rPr>
                          <w:noProof/>
                          <w:sz w:val="40"/>
                        </w:rPr>
                      </w:pPr>
                      <w:r w:rsidRPr="00784E09">
                        <w:rPr>
                          <w:noProof/>
                          <w:sz w:val="32"/>
                        </w:rPr>
                        <w:t xml:space="preserve">TEAM 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Pr="00784E09">
                        <w:rPr>
                          <w:noProof/>
                          <w:sz w:val="32"/>
                        </w:rPr>
                        <w:t>APT.</w:t>
                      </w:r>
                      <w:r w:rsidR="00784E09" w:rsidRPr="00784E09">
                        <w:rPr>
                          <w:noProof/>
                          <w:sz w:val="32"/>
                        </w:rPr>
                        <w:t xml:space="preserve"> NAME &amp;</w:t>
                      </w:r>
                      <w:r w:rsidRPr="00784E09">
                        <w:rPr>
                          <w:noProof/>
                          <w:sz w:val="32"/>
                        </w:rPr>
                        <w:t xml:space="preserve"> 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Pr="00784E09">
                        <w:rPr>
                          <w:noProof/>
                          <w:sz w:val="32"/>
                        </w:rPr>
                        <w:t>ONTA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="00784E09" w:rsidRPr="00784E09">
                        <w:rPr>
                          <w:noProof/>
                          <w:sz w:val="32"/>
                        </w:rPr>
                        <w:t>T NO</w:t>
                      </w:r>
                      <w:r w:rsidR="00784E09">
                        <w:rPr>
                          <w:noProof/>
                          <w:sz w:val="40"/>
                        </w:rPr>
                        <w:t>………………………………………</w:t>
                      </w:r>
                    </w:p>
                    <w:p w:rsidR="00C870D1" w:rsidRDefault="00C870D1" w:rsidP="00C870D1">
                      <w:pPr>
                        <w:spacing w:line="240" w:lineRule="auto"/>
                        <w:rPr>
                          <w:noProof/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t>Please advise if a vegetarian option is required.</w:t>
                      </w:r>
                    </w:p>
                    <w:p w:rsidR="00C63CFE" w:rsidRDefault="00C63CFE" w:rsidP="00C870D1">
                      <w:pPr>
                        <w:spacing w:line="240" w:lineRule="auto"/>
                        <w:rPr>
                          <w:noProof/>
                          <w:sz w:val="52"/>
                        </w:rPr>
                      </w:pPr>
                    </w:p>
                    <w:p w:rsidR="00DD2D20" w:rsidRDefault="00DD2D20" w:rsidP="00E31843">
                      <w:pPr>
                        <w:jc w:val="center"/>
                        <w:rPr>
                          <w:noProof/>
                          <w:sz w:val="52"/>
                        </w:rPr>
                      </w:pPr>
                    </w:p>
                    <w:p w:rsidR="00DD2D20" w:rsidRPr="00DA7B1C" w:rsidRDefault="00DD2D20" w:rsidP="00DD2D20">
                      <w:pPr>
                        <w:rPr>
                          <w:noProof/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4C3">
        <w:t xml:space="preserve">            </w:t>
      </w:r>
      <w:r w:rsidR="00777CC7">
        <w:t xml:space="preserve">                          </w:t>
      </w:r>
      <w:r w:rsidR="008034C3">
        <w:t xml:space="preserve">         </w:t>
      </w:r>
      <w:r w:rsidR="00124F17">
        <w:t xml:space="preserve"> </w:t>
      </w:r>
      <w:r w:rsidR="008034C3">
        <w:t xml:space="preserve">     </w:t>
      </w:r>
      <w:r w:rsidR="00124F17">
        <w:t xml:space="preserve">  </w:t>
      </w:r>
    </w:p>
    <w:p w:rsidR="003D153F" w:rsidRPr="002C429B" w:rsidRDefault="003D153F" w:rsidP="00A746E5">
      <w:pPr>
        <w:pStyle w:val="NoSpacing"/>
        <w:jc w:val="center"/>
        <w:rPr>
          <w:b/>
          <w:color w:val="000000" w:themeColor="text1"/>
          <w:sz w:val="16"/>
          <w:szCs w:val="16"/>
        </w:rPr>
      </w:pPr>
      <w:bookmarkStart w:id="0" w:name="_GoBack"/>
      <w:bookmarkEnd w:id="0"/>
    </w:p>
    <w:sectPr w:rsidR="003D153F" w:rsidRPr="002C429B" w:rsidSect="004B6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397" w:bottom="397" w:left="397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C6" w:rsidRDefault="00B04BC6" w:rsidP="00923210">
      <w:pPr>
        <w:spacing w:after="0" w:line="240" w:lineRule="auto"/>
      </w:pPr>
      <w:r>
        <w:separator/>
      </w:r>
    </w:p>
  </w:endnote>
  <w:endnote w:type="continuationSeparator" w:id="0">
    <w:p w:rsidR="00B04BC6" w:rsidRDefault="00B04BC6" w:rsidP="0092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7" w:rsidRDefault="00777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7" w:rsidRDefault="00777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7" w:rsidRDefault="0077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C6" w:rsidRDefault="00B04BC6" w:rsidP="00923210">
      <w:pPr>
        <w:spacing w:after="0" w:line="240" w:lineRule="auto"/>
      </w:pPr>
      <w:r>
        <w:separator/>
      </w:r>
    </w:p>
  </w:footnote>
  <w:footnote w:type="continuationSeparator" w:id="0">
    <w:p w:rsidR="00B04BC6" w:rsidRDefault="00B04BC6" w:rsidP="0092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9E" w:rsidRDefault="00693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9E" w:rsidRDefault="00693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9E" w:rsidRDefault="00693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21"/>
    <w:rsid w:val="00032AF0"/>
    <w:rsid w:val="0007566F"/>
    <w:rsid w:val="00124F17"/>
    <w:rsid w:val="00126F2A"/>
    <w:rsid w:val="00145B55"/>
    <w:rsid w:val="001803EA"/>
    <w:rsid w:val="001954E3"/>
    <w:rsid w:val="001C49E2"/>
    <w:rsid w:val="002054E2"/>
    <w:rsid w:val="002130F5"/>
    <w:rsid w:val="0029334B"/>
    <w:rsid w:val="002A375D"/>
    <w:rsid w:val="002B698D"/>
    <w:rsid w:val="002C099A"/>
    <w:rsid w:val="002C429B"/>
    <w:rsid w:val="002E1E48"/>
    <w:rsid w:val="002E3EA8"/>
    <w:rsid w:val="00307106"/>
    <w:rsid w:val="003164B8"/>
    <w:rsid w:val="00337FD1"/>
    <w:rsid w:val="003565BF"/>
    <w:rsid w:val="00380803"/>
    <w:rsid w:val="003A21FD"/>
    <w:rsid w:val="003D153F"/>
    <w:rsid w:val="003E4C95"/>
    <w:rsid w:val="0040399A"/>
    <w:rsid w:val="004B65FF"/>
    <w:rsid w:val="004D3561"/>
    <w:rsid w:val="004F1B1F"/>
    <w:rsid w:val="00535C09"/>
    <w:rsid w:val="00560722"/>
    <w:rsid w:val="00562267"/>
    <w:rsid w:val="005738BE"/>
    <w:rsid w:val="005C1FBB"/>
    <w:rsid w:val="005D58AD"/>
    <w:rsid w:val="006277A4"/>
    <w:rsid w:val="00667226"/>
    <w:rsid w:val="00672A0E"/>
    <w:rsid w:val="006876DC"/>
    <w:rsid w:val="0069369E"/>
    <w:rsid w:val="006A2F9B"/>
    <w:rsid w:val="006A6842"/>
    <w:rsid w:val="006C47EF"/>
    <w:rsid w:val="006F07A5"/>
    <w:rsid w:val="006F4975"/>
    <w:rsid w:val="006F5B5E"/>
    <w:rsid w:val="00743537"/>
    <w:rsid w:val="00757DE6"/>
    <w:rsid w:val="00777CC7"/>
    <w:rsid w:val="00784E09"/>
    <w:rsid w:val="0079053C"/>
    <w:rsid w:val="007A6387"/>
    <w:rsid w:val="007C2012"/>
    <w:rsid w:val="008034C3"/>
    <w:rsid w:val="008202BC"/>
    <w:rsid w:val="00844EFE"/>
    <w:rsid w:val="008507C0"/>
    <w:rsid w:val="0085137F"/>
    <w:rsid w:val="00863D6F"/>
    <w:rsid w:val="008C0AE7"/>
    <w:rsid w:val="008E7436"/>
    <w:rsid w:val="008F141E"/>
    <w:rsid w:val="00904FA0"/>
    <w:rsid w:val="00923210"/>
    <w:rsid w:val="0094073D"/>
    <w:rsid w:val="00954B53"/>
    <w:rsid w:val="0096230D"/>
    <w:rsid w:val="0097015E"/>
    <w:rsid w:val="009E3137"/>
    <w:rsid w:val="00A14E1E"/>
    <w:rsid w:val="00A631BC"/>
    <w:rsid w:val="00A746E5"/>
    <w:rsid w:val="00AA6A54"/>
    <w:rsid w:val="00AE229E"/>
    <w:rsid w:val="00B04BC6"/>
    <w:rsid w:val="00B43995"/>
    <w:rsid w:val="00B6704B"/>
    <w:rsid w:val="00B70F5A"/>
    <w:rsid w:val="00BC79C5"/>
    <w:rsid w:val="00C36573"/>
    <w:rsid w:val="00C50F68"/>
    <w:rsid w:val="00C63CFE"/>
    <w:rsid w:val="00C74421"/>
    <w:rsid w:val="00C8189C"/>
    <w:rsid w:val="00C870D1"/>
    <w:rsid w:val="00CB0D26"/>
    <w:rsid w:val="00D22060"/>
    <w:rsid w:val="00D26E6C"/>
    <w:rsid w:val="00D51C48"/>
    <w:rsid w:val="00D51C4A"/>
    <w:rsid w:val="00D675D1"/>
    <w:rsid w:val="00D94556"/>
    <w:rsid w:val="00DA7B1C"/>
    <w:rsid w:val="00DC08B1"/>
    <w:rsid w:val="00DC0DD3"/>
    <w:rsid w:val="00DD2D20"/>
    <w:rsid w:val="00DE0CCB"/>
    <w:rsid w:val="00E010F5"/>
    <w:rsid w:val="00E039B2"/>
    <w:rsid w:val="00E05E1F"/>
    <w:rsid w:val="00E31843"/>
    <w:rsid w:val="00E32C24"/>
    <w:rsid w:val="00E53219"/>
    <w:rsid w:val="00E6779F"/>
    <w:rsid w:val="00E85DC4"/>
    <w:rsid w:val="00EA0EA4"/>
    <w:rsid w:val="00EB76A3"/>
    <w:rsid w:val="00EC4802"/>
    <w:rsid w:val="00EC4872"/>
    <w:rsid w:val="00ED0AF4"/>
    <w:rsid w:val="00EE3643"/>
    <w:rsid w:val="00F40D6D"/>
    <w:rsid w:val="00F61D4E"/>
    <w:rsid w:val="00F76BAC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05241"/>
  <w15:docId w15:val="{93D2582B-8BBC-421D-B837-2EB1C94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3D6F"/>
  </w:style>
  <w:style w:type="paragraph" w:styleId="Heading1">
    <w:name w:val="heading 1"/>
    <w:basedOn w:val="Normal"/>
    <w:next w:val="Normal"/>
    <w:link w:val="Heading1Char"/>
    <w:uiPriority w:val="9"/>
    <w:qFormat/>
    <w:rsid w:val="00863D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D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D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D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D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D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D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D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63D6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3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21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210"/>
  </w:style>
  <w:style w:type="paragraph" w:styleId="Footer">
    <w:name w:val="footer"/>
    <w:basedOn w:val="Normal"/>
    <w:link w:val="FooterChar"/>
    <w:uiPriority w:val="99"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10"/>
  </w:style>
  <w:style w:type="character" w:styleId="Hyperlink">
    <w:name w:val="Hyperlink"/>
    <w:basedOn w:val="DefaultParagraphFont"/>
    <w:uiPriority w:val="99"/>
    <w:unhideWhenUsed/>
    <w:rsid w:val="00CB0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D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D6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D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D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D6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D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D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D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6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D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D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D6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D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63D6F"/>
    <w:rPr>
      <w:b/>
      <w:bCs/>
    </w:rPr>
  </w:style>
  <w:style w:type="character" w:styleId="Emphasis">
    <w:name w:val="Emphasis"/>
    <w:uiPriority w:val="20"/>
    <w:qFormat/>
    <w:rsid w:val="00863D6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863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D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3D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D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D6F"/>
    <w:rPr>
      <w:i/>
      <w:iCs/>
    </w:rPr>
  </w:style>
  <w:style w:type="character" w:styleId="SubtleEmphasis">
    <w:name w:val="Subtle Emphasis"/>
    <w:uiPriority w:val="19"/>
    <w:qFormat/>
    <w:rsid w:val="00863D6F"/>
    <w:rPr>
      <w:i/>
      <w:iCs/>
    </w:rPr>
  </w:style>
  <w:style w:type="character" w:styleId="IntenseEmphasis">
    <w:name w:val="Intense Emphasis"/>
    <w:uiPriority w:val="21"/>
    <w:qFormat/>
    <w:rsid w:val="00863D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3D6F"/>
    <w:rPr>
      <w:smallCaps/>
    </w:rPr>
  </w:style>
  <w:style w:type="character" w:styleId="IntenseReference">
    <w:name w:val="Intense Reference"/>
    <w:uiPriority w:val="32"/>
    <w:qFormat/>
    <w:rsid w:val="00863D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63D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D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65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sue\Desktop\Away%20Travel%20CT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184B9-A0E6-4D95-A15C-49C117CD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Away Travel CTSA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Palmer</dc:creator>
  <cp:lastModifiedBy>Kieran Bates</cp:lastModifiedBy>
  <cp:revision>2</cp:revision>
  <cp:lastPrinted>2016-01-07T12:53:00Z</cp:lastPrinted>
  <dcterms:created xsi:type="dcterms:W3CDTF">2017-01-09T21:12:00Z</dcterms:created>
  <dcterms:modified xsi:type="dcterms:W3CDTF">2017-01-09T21:12:00Z</dcterms:modified>
</cp:coreProperties>
</file>